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6469"/>
        <w:gridCol w:w="581"/>
        <w:gridCol w:w="3030"/>
      </w:tblGrid>
      <w:tr w:rsidR="00C4631C" w14:paraId="600553AA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69AB8ED5" w14:textId="77777777" w:rsidR="000C2FB2" w:rsidRPr="000C2FB2" w:rsidRDefault="000C2FB2">
            <w:pPr>
              <w:rPr>
                <w:iCs w:val="0"/>
                <w:noProof/>
              </w:rPr>
            </w:pPr>
            <w:r w:rsidRPr="000C2FB2">
              <w:rPr>
                <w:noProof/>
              </w:rPr>
              <w:t xml:space="preserve">[Your name/logo </w:t>
            </w:r>
          </w:p>
          <w:p w14:paraId="553ACAA9" w14:textId="7FFEB67B" w:rsidR="00C4631C" w:rsidRDefault="000C2FB2">
            <w:r w:rsidRPr="000C2FB2">
              <w:rPr>
                <w:noProof/>
              </w:rPr>
              <w:t>goes here]</w:t>
            </w:r>
          </w:p>
        </w:tc>
        <w:tc>
          <w:tcPr>
            <w:tcW w:w="581" w:type="dxa"/>
          </w:tcPr>
          <w:p w14:paraId="4B7D868B" w14:textId="77777777" w:rsidR="00C4631C" w:rsidRDefault="00C4631C"/>
        </w:tc>
        <w:tc>
          <w:tcPr>
            <w:tcW w:w="3030" w:type="dxa"/>
          </w:tcPr>
          <w:p w14:paraId="299F5179" w14:textId="77777777" w:rsidR="00C4631C" w:rsidRDefault="00C4631C" w:rsidP="00D45686">
            <w:pPr>
              <w:pStyle w:val="Title"/>
            </w:pPr>
            <w:r>
              <w:t>INVOICE</w:t>
            </w:r>
          </w:p>
        </w:tc>
      </w:tr>
      <w:tr w:rsidR="00C4631C" w:rsidRPr="000C2FB2" w14:paraId="015BD5FE" w14:textId="77777777" w:rsidTr="00DF32B2">
        <w:trPr>
          <w:trHeight w:val="468"/>
        </w:trPr>
        <w:tc>
          <w:tcPr>
            <w:tcW w:w="6469" w:type="dxa"/>
          </w:tcPr>
          <w:p w14:paraId="47679040" w14:textId="5FA162CE" w:rsidR="00C4631C" w:rsidRDefault="00C4631C" w:rsidP="00FF35D4">
            <w:pPr>
              <w:pStyle w:val="Slogan"/>
            </w:pPr>
          </w:p>
        </w:tc>
        <w:tc>
          <w:tcPr>
            <w:tcW w:w="581" w:type="dxa"/>
          </w:tcPr>
          <w:p w14:paraId="6B15CBE0" w14:textId="77777777" w:rsidR="00C4631C" w:rsidRDefault="00C4631C" w:rsidP="00A2654F"/>
        </w:tc>
        <w:tc>
          <w:tcPr>
            <w:tcW w:w="3030" w:type="dxa"/>
          </w:tcPr>
          <w:p w14:paraId="3E3B4E68" w14:textId="4DF3B2D2" w:rsidR="00C4631C" w:rsidRPr="000C2FB2" w:rsidRDefault="00C4631C">
            <w:pPr>
              <w:pStyle w:val="Right-alignedtext"/>
            </w:pPr>
            <w:r w:rsidRPr="000C2FB2">
              <w:t xml:space="preserve">Date: </w:t>
            </w:r>
            <w:r w:rsidR="000C2FB2" w:rsidRPr="000C2FB2">
              <w:t>1</w:t>
            </w:r>
            <w:r w:rsidR="000C2FB2" w:rsidRPr="000C2FB2">
              <w:rPr>
                <w:vertAlign w:val="superscript"/>
              </w:rPr>
              <w:t>st</w:t>
            </w:r>
            <w:r w:rsidR="000C2FB2" w:rsidRPr="000C2FB2">
              <w:t xml:space="preserve"> January 2051</w:t>
            </w:r>
          </w:p>
          <w:p w14:paraId="043BB357" w14:textId="1AB04DE9" w:rsidR="00C4631C" w:rsidRPr="000C2FB2" w:rsidRDefault="00C4631C" w:rsidP="00FF35D4">
            <w:pPr>
              <w:pStyle w:val="Right-alignedtext"/>
            </w:pPr>
            <w:r w:rsidRPr="000C2FB2">
              <w:t>INVOICE #</w:t>
            </w:r>
            <w:r w:rsidR="000C2FB2" w:rsidRPr="000C2FB2">
              <w:t>01-010151</w:t>
            </w:r>
          </w:p>
        </w:tc>
      </w:tr>
      <w:tr w:rsidR="00767D7F" w:rsidRPr="000C2FB2" w14:paraId="705853FF" w14:textId="77777777" w:rsidTr="00DF32B2">
        <w:trPr>
          <w:trHeight w:val="1825"/>
        </w:trPr>
        <w:tc>
          <w:tcPr>
            <w:tcW w:w="6469" w:type="dxa"/>
          </w:tcPr>
          <w:p w14:paraId="3B2D2C64" w14:textId="77777777" w:rsidR="00767D7F" w:rsidRDefault="00767D7F"/>
        </w:tc>
        <w:tc>
          <w:tcPr>
            <w:tcW w:w="581" w:type="dxa"/>
          </w:tcPr>
          <w:p w14:paraId="4F0CDE3B" w14:textId="0B91FA6A" w:rsidR="00767D7F" w:rsidRDefault="00767D7F"/>
        </w:tc>
        <w:tc>
          <w:tcPr>
            <w:tcW w:w="3030" w:type="dxa"/>
          </w:tcPr>
          <w:p w14:paraId="5F24B43E" w14:textId="12550EF8" w:rsidR="00767D7F" w:rsidRPr="000C2FB2" w:rsidRDefault="000C2FB2" w:rsidP="000C2FB2">
            <w:pPr>
              <w:pStyle w:val="Right-alignedtext"/>
            </w:pPr>
            <w:r w:rsidRPr="000C2FB2">
              <w:t>Your Name</w:t>
            </w:r>
          </w:p>
          <w:p w14:paraId="1E23A85C" w14:textId="124575F6" w:rsidR="00767D7F" w:rsidRDefault="003D020C">
            <w:pPr>
              <w:pStyle w:val="Right-alignedtext"/>
            </w:pPr>
            <w:r>
              <w:t>Street Address</w:t>
            </w:r>
          </w:p>
          <w:p w14:paraId="0DCB233B" w14:textId="75B8CFF1" w:rsidR="003D020C" w:rsidRPr="000C2FB2" w:rsidRDefault="003D020C">
            <w:pPr>
              <w:pStyle w:val="Right-alignedtext"/>
            </w:pPr>
            <w:r>
              <w:t>Town/City</w:t>
            </w:r>
            <w:r w:rsidR="007349F8">
              <w:t>, State, Post Code</w:t>
            </w:r>
          </w:p>
          <w:p w14:paraId="58FE923C" w14:textId="77777777" w:rsidR="00767D7F" w:rsidRPr="000C2FB2" w:rsidRDefault="007349F8">
            <w:pPr>
              <w:pStyle w:val="Right-alignedtext"/>
            </w:pPr>
            <w:sdt>
              <w:sdtPr>
                <w:alias w:val="Phone"/>
                <w:tag w:val="Phone"/>
                <w:id w:val="7433381"/>
                <w:placeholder>
                  <w:docPart w:val="BC1BD914CD114721953BA31DE067EBDB"/>
                </w:placeholder>
                <w:temporary/>
                <w:showingPlcHdr/>
                <w15:appearance w15:val="hidden"/>
              </w:sdtPr>
              <w:sdtEndPr/>
              <w:sdtContent>
                <w:r w:rsidR="00DE3DFA" w:rsidRPr="000C2FB2">
                  <w:t>P</w:t>
                </w:r>
                <w:r w:rsidR="00161833" w:rsidRPr="000C2FB2">
                  <w:t>hone</w:t>
                </w:r>
              </w:sdtContent>
            </w:sdt>
          </w:p>
          <w:p w14:paraId="393CE635" w14:textId="5E2C42A8" w:rsidR="00767D7F" w:rsidRPr="000C2FB2" w:rsidRDefault="000C2FB2" w:rsidP="00FF35D4">
            <w:pPr>
              <w:pStyle w:val="Right-alignedtext"/>
            </w:pPr>
            <w:r w:rsidRPr="000C2FB2">
              <w:t>ABN 01 010 010 010</w:t>
            </w:r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5040"/>
        <w:gridCol w:w="2520"/>
        <w:gridCol w:w="2520"/>
      </w:tblGrid>
      <w:tr w:rsidR="000C2FB2" w14:paraId="3258AABC" w14:textId="77777777" w:rsidTr="00981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0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6B2D184D" w14:textId="2A3EE636" w:rsidR="000C2FB2" w:rsidRPr="000C2FB2" w:rsidRDefault="000C2FB2" w:rsidP="002C31B5">
            <w:pPr>
              <w:pStyle w:val="Heading1"/>
              <w:outlineLvl w:val="0"/>
              <w:rPr>
                <w:bCs/>
              </w:rPr>
            </w:pPr>
            <w:r>
              <w:t>To</w:t>
            </w:r>
          </w:p>
        </w:tc>
        <w:sdt>
          <w:sdtPr>
            <w:id w:val="-713964722"/>
            <w:placeholder>
              <w:docPart w:val="C91EE18BEE974096AA26E611651C0A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3C0A2B06" w14:textId="77777777" w:rsidR="000C2FB2" w:rsidRPr="00335034" w:rsidRDefault="000C2FB2" w:rsidP="002C31B5">
                <w:pPr>
                  <w:pStyle w:val="Heading1"/>
                  <w:outlineLvl w:val="0"/>
                </w:pPr>
                <w:r>
                  <w:t>Payment Terms</w:t>
                </w:r>
              </w:p>
            </w:tc>
          </w:sdtContent>
        </w:sdt>
        <w:sdt>
          <w:sdtPr>
            <w:id w:val="328103095"/>
            <w:placeholder>
              <w:docPart w:val="0F33133B9D8443179DF97AE9EC4302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6D215221" w14:textId="77777777" w:rsidR="000C2FB2" w:rsidRPr="00335034" w:rsidRDefault="000C2FB2" w:rsidP="002C31B5">
                <w:pPr>
                  <w:pStyle w:val="Heading1"/>
                  <w:outlineLvl w:val="0"/>
                </w:pPr>
                <w:r>
                  <w:t>Due Date</w:t>
                </w:r>
              </w:p>
            </w:tc>
          </w:sdtContent>
        </w:sdt>
      </w:tr>
      <w:tr w:rsidR="000C2FB2" w14:paraId="2632F3E8" w14:textId="77777777" w:rsidTr="009F613F">
        <w:trPr>
          <w:trHeight w:val="288"/>
        </w:trPr>
        <w:tc>
          <w:tcPr>
            <w:tcW w:w="5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EDB90" w14:textId="513A76AA" w:rsidR="000C2FB2" w:rsidRDefault="000C2FB2">
            <w:r>
              <w:t>Outback Arts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A0517" w14:textId="4BA4D232" w:rsidR="000C2FB2" w:rsidRPr="00E61B2E" w:rsidRDefault="000C2FB2">
            <w:r>
              <w:t>30 Days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24522" w14:textId="23A22980" w:rsidR="000C2FB2" w:rsidRPr="000C2FB2" w:rsidRDefault="000C2FB2">
            <w:pPr>
              <w:rPr>
                <w:b/>
                <w:bCs/>
              </w:rPr>
            </w:pPr>
            <w:r w:rsidRPr="000C2FB2">
              <w:rPr>
                <w:b/>
                <w:bCs/>
              </w:rPr>
              <w:t>31</w:t>
            </w:r>
            <w:r w:rsidRPr="000C2FB2">
              <w:rPr>
                <w:b/>
                <w:bCs/>
                <w:vertAlign w:val="superscript"/>
              </w:rPr>
              <w:t>st</w:t>
            </w:r>
            <w:r w:rsidRPr="000C2FB2">
              <w:rPr>
                <w:b/>
                <w:bCs/>
              </w:rPr>
              <w:t xml:space="preserve"> January 2051</w:t>
            </w:r>
          </w:p>
        </w:tc>
      </w:tr>
    </w:tbl>
    <w:tbl>
      <w:tblPr>
        <w:tblStyle w:val="TableGridLight"/>
        <w:tblW w:w="4993" w:type="pct"/>
        <w:tblLook w:val="0020" w:firstRow="1" w:lastRow="0" w:firstColumn="0" w:lastColumn="0" w:noHBand="0" w:noVBand="0"/>
        <w:tblDescription w:val="Layout table"/>
      </w:tblPr>
      <w:tblGrid>
        <w:gridCol w:w="7655"/>
        <w:gridCol w:w="2411"/>
      </w:tblGrid>
      <w:tr w:rsidR="000C2FB2" w14:paraId="1BBE9475" w14:textId="77777777" w:rsidTr="000C2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-527406679"/>
            <w:placeholder>
              <w:docPart w:val="F21D1CDC5A424E03BFDD7A2745250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55" w:type="dxa"/>
                <w:tcMar>
                  <w:top w:w="259" w:type="dxa"/>
                </w:tcMar>
              </w:tcPr>
              <w:p w14:paraId="73AFD9A6" w14:textId="77777777" w:rsidR="000C2FB2" w:rsidRPr="00335034" w:rsidRDefault="000C2FB2" w:rsidP="001D1A99">
                <w:pPr>
                  <w:pStyle w:val="Heading1"/>
                  <w:outlineLvl w:val="0"/>
                </w:pPr>
                <w:r>
                  <w:t>Description</w:t>
                </w:r>
              </w:p>
            </w:tc>
          </w:sdtContent>
        </w:sdt>
        <w:tc>
          <w:tcPr>
            <w:tcW w:w="2411" w:type="dxa"/>
            <w:tcMar>
              <w:top w:w="259" w:type="dxa"/>
            </w:tcMar>
          </w:tcPr>
          <w:p w14:paraId="24B7016E" w14:textId="54318366" w:rsidR="000C2FB2" w:rsidRPr="00335034" w:rsidRDefault="000C2FB2" w:rsidP="001D1A99">
            <w:pPr>
              <w:pStyle w:val="Heading1"/>
              <w:outlineLvl w:val="0"/>
            </w:pPr>
            <w:r>
              <w:t>Item price</w:t>
            </w:r>
          </w:p>
        </w:tc>
      </w:tr>
      <w:tr w:rsidR="000C2FB2" w14:paraId="22C42FAF" w14:textId="77777777" w:rsidTr="000C2FB2">
        <w:trPr>
          <w:trHeight w:val="288"/>
        </w:trPr>
        <w:tc>
          <w:tcPr>
            <w:tcW w:w="7655" w:type="dxa"/>
          </w:tcPr>
          <w:p w14:paraId="5B1DC31C" w14:textId="3A4FAB06" w:rsidR="000C2FB2" w:rsidRPr="000C2FB2" w:rsidRDefault="000C2FB2">
            <w:pPr>
              <w:rPr>
                <w:b/>
                <w:bCs/>
                <w:i/>
                <w:iCs/>
              </w:rPr>
            </w:pPr>
            <w:r w:rsidRPr="000C2FB2">
              <w:rPr>
                <w:b/>
                <w:bCs/>
                <w:i/>
                <w:iCs/>
              </w:rPr>
              <w:t>Painting Workshop</w:t>
            </w:r>
          </w:p>
        </w:tc>
        <w:tc>
          <w:tcPr>
            <w:tcW w:w="2411" w:type="dxa"/>
            <w:tcMar>
              <w:left w:w="216" w:type="dxa"/>
              <w:right w:w="216" w:type="dxa"/>
            </w:tcMar>
          </w:tcPr>
          <w:p w14:paraId="7CA00A9D" w14:textId="77777777" w:rsidR="000C2FB2" w:rsidRDefault="000C2FB2">
            <w:pPr>
              <w:pStyle w:val="Right-alignedtext"/>
            </w:pPr>
          </w:p>
        </w:tc>
      </w:tr>
      <w:tr w:rsidR="000C2FB2" w14:paraId="78B31FAB" w14:textId="77777777" w:rsidTr="000C2FB2">
        <w:trPr>
          <w:trHeight w:val="288"/>
        </w:trPr>
        <w:tc>
          <w:tcPr>
            <w:tcW w:w="7655" w:type="dxa"/>
          </w:tcPr>
          <w:p w14:paraId="7578693C" w14:textId="3690FA4E" w:rsidR="000C2FB2" w:rsidRDefault="000C2FB2">
            <w:r>
              <w:t>Artist fees</w:t>
            </w:r>
          </w:p>
        </w:tc>
        <w:tc>
          <w:tcPr>
            <w:tcW w:w="2411" w:type="dxa"/>
            <w:tcMar>
              <w:left w:w="216" w:type="dxa"/>
              <w:right w:w="216" w:type="dxa"/>
            </w:tcMar>
          </w:tcPr>
          <w:p w14:paraId="2A862E83" w14:textId="0F5CA9AA" w:rsidR="000C2FB2" w:rsidRDefault="000C2FB2">
            <w:pPr>
              <w:pStyle w:val="Right-alignedtext"/>
            </w:pPr>
            <w:r>
              <w:t>$860.00</w:t>
            </w:r>
          </w:p>
        </w:tc>
      </w:tr>
      <w:tr w:rsidR="000C2FB2" w14:paraId="36F1DF38" w14:textId="77777777" w:rsidTr="000C2FB2">
        <w:trPr>
          <w:trHeight w:val="288"/>
        </w:trPr>
        <w:tc>
          <w:tcPr>
            <w:tcW w:w="7655" w:type="dxa"/>
          </w:tcPr>
          <w:p w14:paraId="55E68A3A" w14:textId="66512094" w:rsidR="000C2FB2" w:rsidRDefault="000C2FB2">
            <w:r>
              <w:t>Travel</w:t>
            </w:r>
          </w:p>
        </w:tc>
        <w:tc>
          <w:tcPr>
            <w:tcW w:w="2411" w:type="dxa"/>
            <w:tcMar>
              <w:left w:w="216" w:type="dxa"/>
              <w:right w:w="216" w:type="dxa"/>
            </w:tcMar>
          </w:tcPr>
          <w:p w14:paraId="43A1F2F1" w14:textId="2473EE6B" w:rsidR="000C2FB2" w:rsidRDefault="000C2FB2">
            <w:pPr>
              <w:pStyle w:val="Right-alignedtext"/>
            </w:pPr>
            <w:r>
              <w:t>$150.00</w:t>
            </w:r>
          </w:p>
        </w:tc>
      </w:tr>
      <w:tr w:rsidR="000C2FB2" w14:paraId="3F317A72" w14:textId="77777777" w:rsidTr="000C2FB2">
        <w:trPr>
          <w:trHeight w:val="288"/>
        </w:trPr>
        <w:tc>
          <w:tcPr>
            <w:tcW w:w="7655" w:type="dxa"/>
          </w:tcPr>
          <w:p w14:paraId="2CC75990" w14:textId="77ACADB5" w:rsidR="000C2FB2" w:rsidRDefault="000C2FB2">
            <w:r>
              <w:t>Accommodation</w:t>
            </w:r>
          </w:p>
        </w:tc>
        <w:tc>
          <w:tcPr>
            <w:tcW w:w="2411" w:type="dxa"/>
            <w:tcMar>
              <w:left w:w="216" w:type="dxa"/>
              <w:right w:w="216" w:type="dxa"/>
            </w:tcMar>
          </w:tcPr>
          <w:p w14:paraId="4BC427A3" w14:textId="51B9A094" w:rsidR="000C2FB2" w:rsidRDefault="000C2FB2">
            <w:pPr>
              <w:pStyle w:val="Right-alignedtext"/>
            </w:pPr>
            <w:r>
              <w:t>$120.00</w:t>
            </w:r>
          </w:p>
        </w:tc>
      </w:tr>
      <w:tr w:rsidR="000C2FB2" w14:paraId="6E26197C" w14:textId="77777777" w:rsidTr="000C2FB2">
        <w:trPr>
          <w:trHeight w:val="288"/>
        </w:trPr>
        <w:tc>
          <w:tcPr>
            <w:tcW w:w="7655" w:type="dxa"/>
          </w:tcPr>
          <w:p w14:paraId="121BC3A0" w14:textId="14AACDFA" w:rsidR="000C2FB2" w:rsidRDefault="000C2FB2">
            <w:r>
              <w:t>Materials</w:t>
            </w:r>
          </w:p>
        </w:tc>
        <w:tc>
          <w:tcPr>
            <w:tcW w:w="2411" w:type="dxa"/>
            <w:tcMar>
              <w:left w:w="216" w:type="dxa"/>
              <w:right w:w="216" w:type="dxa"/>
            </w:tcMar>
          </w:tcPr>
          <w:p w14:paraId="1BB44775" w14:textId="66343BFC" w:rsidR="000C2FB2" w:rsidRDefault="000C2FB2">
            <w:pPr>
              <w:pStyle w:val="Right-alignedtext"/>
            </w:pPr>
            <w:r>
              <w:t>$60.50</w:t>
            </w:r>
          </w:p>
        </w:tc>
      </w:tr>
      <w:tr w:rsidR="000C2FB2" w14:paraId="1B419D79" w14:textId="77777777" w:rsidTr="000C2FB2">
        <w:trPr>
          <w:trHeight w:val="288"/>
        </w:trPr>
        <w:tc>
          <w:tcPr>
            <w:tcW w:w="7655" w:type="dxa"/>
          </w:tcPr>
          <w:p w14:paraId="670C8204" w14:textId="77777777" w:rsidR="000C2FB2" w:rsidRDefault="000C2FB2"/>
        </w:tc>
        <w:tc>
          <w:tcPr>
            <w:tcW w:w="2411" w:type="dxa"/>
            <w:tcMar>
              <w:left w:w="216" w:type="dxa"/>
              <w:right w:w="216" w:type="dxa"/>
            </w:tcMar>
          </w:tcPr>
          <w:p w14:paraId="128534A7" w14:textId="77777777" w:rsidR="000C2FB2" w:rsidRDefault="000C2FB2">
            <w:pPr>
              <w:pStyle w:val="Right-alignedtext"/>
            </w:pPr>
          </w:p>
        </w:tc>
      </w:tr>
      <w:tr w:rsidR="000C2FB2" w14:paraId="1FCC2F1A" w14:textId="77777777" w:rsidTr="000C2FB2">
        <w:trPr>
          <w:trHeight w:val="288"/>
        </w:trPr>
        <w:tc>
          <w:tcPr>
            <w:tcW w:w="7655" w:type="dxa"/>
          </w:tcPr>
          <w:p w14:paraId="043C4FEA" w14:textId="77777777" w:rsidR="000C2FB2" w:rsidRDefault="000C2FB2"/>
        </w:tc>
        <w:tc>
          <w:tcPr>
            <w:tcW w:w="2411" w:type="dxa"/>
            <w:tcMar>
              <w:left w:w="216" w:type="dxa"/>
              <w:right w:w="216" w:type="dxa"/>
            </w:tcMar>
          </w:tcPr>
          <w:p w14:paraId="5AFFBB95" w14:textId="77777777" w:rsidR="000C2FB2" w:rsidRDefault="000C2FB2">
            <w:pPr>
              <w:pStyle w:val="Right-alignedtext"/>
            </w:pPr>
          </w:p>
        </w:tc>
      </w:tr>
      <w:tr w:rsidR="000C2FB2" w14:paraId="3A1A8FD9" w14:textId="77777777" w:rsidTr="000C2FB2">
        <w:trPr>
          <w:trHeight w:val="288"/>
        </w:trPr>
        <w:tc>
          <w:tcPr>
            <w:tcW w:w="7655" w:type="dxa"/>
          </w:tcPr>
          <w:p w14:paraId="32127D22" w14:textId="77777777" w:rsidR="000C2FB2" w:rsidRDefault="000C2FB2"/>
        </w:tc>
        <w:tc>
          <w:tcPr>
            <w:tcW w:w="2411" w:type="dxa"/>
            <w:tcMar>
              <w:left w:w="216" w:type="dxa"/>
              <w:right w:w="216" w:type="dxa"/>
            </w:tcMar>
          </w:tcPr>
          <w:p w14:paraId="54AE3455" w14:textId="77777777" w:rsidR="000C2FB2" w:rsidRDefault="000C2FB2">
            <w:pPr>
              <w:pStyle w:val="Right-alignedtext"/>
            </w:pPr>
          </w:p>
        </w:tc>
      </w:tr>
      <w:tr w:rsidR="000C2FB2" w14:paraId="7BB464F6" w14:textId="77777777" w:rsidTr="000C2FB2">
        <w:trPr>
          <w:trHeight w:val="288"/>
        </w:trPr>
        <w:tc>
          <w:tcPr>
            <w:tcW w:w="7655" w:type="dxa"/>
          </w:tcPr>
          <w:p w14:paraId="22116483" w14:textId="77777777" w:rsidR="000C2FB2" w:rsidRDefault="000C2FB2"/>
        </w:tc>
        <w:tc>
          <w:tcPr>
            <w:tcW w:w="2411" w:type="dxa"/>
            <w:tcMar>
              <w:left w:w="216" w:type="dxa"/>
              <w:right w:w="216" w:type="dxa"/>
            </w:tcMar>
          </w:tcPr>
          <w:p w14:paraId="777FC4F8" w14:textId="77777777" w:rsidR="000C2FB2" w:rsidRDefault="000C2FB2">
            <w:pPr>
              <w:pStyle w:val="Right-alignedtext"/>
            </w:pPr>
          </w:p>
        </w:tc>
      </w:tr>
      <w:tr w:rsidR="000C2FB2" w14:paraId="7EA328FD" w14:textId="77777777" w:rsidTr="000C2FB2">
        <w:trPr>
          <w:trHeight w:val="28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C3A4D7F" w14:textId="36C26855" w:rsidR="000C2FB2" w:rsidRPr="000C2FB2" w:rsidRDefault="000C2FB2" w:rsidP="000C2FB2">
            <w:pPr>
              <w:jc w:val="right"/>
              <w:rPr>
                <w:b/>
                <w:bCs/>
              </w:rPr>
            </w:pPr>
            <w:r w:rsidRPr="000C2FB2">
              <w:rPr>
                <w:b/>
                <w:bCs/>
              </w:rPr>
              <w:t>Total</w:t>
            </w:r>
          </w:p>
        </w:tc>
        <w:tc>
          <w:tcPr>
            <w:tcW w:w="2411" w:type="dxa"/>
            <w:tcMar>
              <w:left w:w="216" w:type="dxa"/>
              <w:right w:w="216" w:type="dxa"/>
            </w:tcMar>
          </w:tcPr>
          <w:p w14:paraId="1D55C63F" w14:textId="02D7D5C1" w:rsidR="000C2FB2" w:rsidRPr="000C2FB2" w:rsidRDefault="000C2FB2">
            <w:pPr>
              <w:pStyle w:val="Right-alignedtext"/>
              <w:rPr>
                <w:b/>
                <w:bCs/>
              </w:rPr>
            </w:pPr>
            <w:r w:rsidRPr="000C2FB2">
              <w:rPr>
                <w:b/>
                <w:bCs/>
              </w:rPr>
              <w:t>$1190.50</w:t>
            </w:r>
          </w:p>
        </w:tc>
      </w:tr>
    </w:tbl>
    <w:p w14:paraId="192C3773" w14:textId="0D77356C" w:rsidR="000C2FB2" w:rsidRDefault="000C2FB2" w:rsidP="000C2FB2">
      <w:pPr>
        <w:pStyle w:val="ContactInfo"/>
        <w:jc w:val="left"/>
      </w:pPr>
      <w:r w:rsidRPr="000C2FB2">
        <w:rPr>
          <w:b/>
          <w:bCs/>
        </w:rPr>
        <w:t>Bank Details</w:t>
      </w:r>
      <w:r>
        <w:br/>
      </w:r>
      <w:r w:rsidRPr="000C2FB2">
        <w:t>BSB: 01 0101</w:t>
      </w:r>
      <w:r w:rsidRPr="000C2FB2">
        <w:br/>
        <w:t>Account number: 0101 0101 010</w:t>
      </w:r>
      <w:r w:rsidRPr="000C2FB2">
        <w:br/>
        <w:t>Account name: [your name goes here]</w:t>
      </w:r>
      <w:r>
        <w:t xml:space="preserve"> </w:t>
      </w:r>
    </w:p>
    <w:p w14:paraId="39D3D6B1" w14:textId="77777777" w:rsidR="000C2FB2" w:rsidRDefault="000C2FB2" w:rsidP="000C2FB2">
      <w:pPr>
        <w:pStyle w:val="Thankyou"/>
        <w:jc w:val="left"/>
      </w:pPr>
    </w:p>
    <w:p w14:paraId="1862DCA8" w14:textId="0EE00F75" w:rsidR="00767D7F" w:rsidRDefault="00161833" w:rsidP="000C2FB2">
      <w:pPr>
        <w:pStyle w:val="Thankyou"/>
        <w:jc w:val="left"/>
      </w:pPr>
      <w:r>
        <w:t>Thank you for your business!</w:t>
      </w:r>
    </w:p>
    <w:sectPr w:rsidR="00767D7F" w:rsidSect="00DA124E">
      <w:footerReference w:type="default" r:id="rId10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FF9C" w14:textId="77777777" w:rsidR="000C2FB2" w:rsidRDefault="000C2FB2" w:rsidP="00DA124E">
      <w:r>
        <w:separator/>
      </w:r>
    </w:p>
  </w:endnote>
  <w:endnote w:type="continuationSeparator" w:id="0">
    <w:p w14:paraId="6BE1A248" w14:textId="77777777" w:rsidR="000C2FB2" w:rsidRDefault="000C2FB2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4CB9F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046509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60D0" w14:textId="77777777" w:rsidR="000C2FB2" w:rsidRDefault="000C2FB2" w:rsidP="00DA124E">
      <w:r>
        <w:separator/>
      </w:r>
    </w:p>
  </w:footnote>
  <w:footnote w:type="continuationSeparator" w:id="0">
    <w:p w14:paraId="68AFBBA8" w14:textId="77777777" w:rsidR="000C2FB2" w:rsidRDefault="000C2FB2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sbAwMjcyN7M0MjFW0lEKTi0uzszPAykwrgUAgrAzCywAAAA="/>
  </w:docVars>
  <w:rsids>
    <w:rsidRoot w:val="000C2FB2"/>
    <w:rsid w:val="00016EEA"/>
    <w:rsid w:val="00017EBC"/>
    <w:rsid w:val="00084A50"/>
    <w:rsid w:val="000C2FB2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90027"/>
    <w:rsid w:val="003D020C"/>
    <w:rsid w:val="00502760"/>
    <w:rsid w:val="00541768"/>
    <w:rsid w:val="005E117D"/>
    <w:rsid w:val="006350A1"/>
    <w:rsid w:val="006B4F86"/>
    <w:rsid w:val="00701D82"/>
    <w:rsid w:val="007349F8"/>
    <w:rsid w:val="00767D7F"/>
    <w:rsid w:val="007A2DFF"/>
    <w:rsid w:val="00846FB5"/>
    <w:rsid w:val="00865239"/>
    <w:rsid w:val="009F3F74"/>
    <w:rsid w:val="009F79A8"/>
    <w:rsid w:val="00A2654F"/>
    <w:rsid w:val="00A82089"/>
    <w:rsid w:val="00AC6A6B"/>
    <w:rsid w:val="00B62AE1"/>
    <w:rsid w:val="00B84DF7"/>
    <w:rsid w:val="00B911FE"/>
    <w:rsid w:val="00C4631C"/>
    <w:rsid w:val="00D27961"/>
    <w:rsid w:val="00D45686"/>
    <w:rsid w:val="00D46230"/>
    <w:rsid w:val="00D62BD5"/>
    <w:rsid w:val="00D8503D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146DF629"/>
  <w15:docId w15:val="{4C6759D5-041D-4787-B30F-86A86262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1BD914CD114721953BA31DE067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FF0B-BE32-4157-BFAC-B82566B28E09}"/>
      </w:docPartPr>
      <w:docPartBody>
        <w:p w:rsidR="00E5523C" w:rsidRDefault="00AE2695">
          <w:pPr>
            <w:pStyle w:val="BC1BD914CD114721953BA31DE067EBDB"/>
          </w:pPr>
          <w:r>
            <w:t>Phone</w:t>
          </w:r>
        </w:p>
      </w:docPartBody>
    </w:docPart>
    <w:docPart>
      <w:docPartPr>
        <w:name w:val="C91EE18BEE974096AA26E611651C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B2C4-6A77-477E-8FBB-468293017D3A}"/>
      </w:docPartPr>
      <w:docPartBody>
        <w:p w:rsidR="00E5523C" w:rsidRDefault="00AE2695" w:rsidP="00AE2695">
          <w:pPr>
            <w:pStyle w:val="C91EE18BEE974096AA26E611651C0A25"/>
          </w:pPr>
          <w:r>
            <w:t>Payment Terms</w:t>
          </w:r>
        </w:p>
      </w:docPartBody>
    </w:docPart>
    <w:docPart>
      <w:docPartPr>
        <w:name w:val="0F33133B9D8443179DF97AE9EC43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25BF-C8D1-45E3-A30C-40A57581B7FF}"/>
      </w:docPartPr>
      <w:docPartBody>
        <w:p w:rsidR="00E5523C" w:rsidRDefault="00AE2695" w:rsidP="00AE2695">
          <w:pPr>
            <w:pStyle w:val="0F33133B9D8443179DF97AE9EC43026C"/>
          </w:pPr>
          <w:r>
            <w:t>Due Date</w:t>
          </w:r>
        </w:p>
      </w:docPartBody>
    </w:docPart>
    <w:docPart>
      <w:docPartPr>
        <w:name w:val="F21D1CDC5A424E03BFDD7A274525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AA08-9B08-46B9-94D6-31DE58C2D1CB}"/>
      </w:docPartPr>
      <w:docPartBody>
        <w:p w:rsidR="00E5523C" w:rsidRDefault="00AE2695" w:rsidP="00AE2695">
          <w:pPr>
            <w:pStyle w:val="F21D1CDC5A424E03BFDD7A2745250929"/>
          </w:pPr>
          <w: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95"/>
    <w:rsid w:val="00AE2695"/>
    <w:rsid w:val="00E5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95E447ADA475DA9E94E2CEC83D8D1">
    <w:name w:val="63B95E447ADA475DA9E94E2CEC83D8D1"/>
  </w:style>
  <w:style w:type="paragraph" w:customStyle="1" w:styleId="B4C14FEB8B7545AFBAF13E1602017DD1">
    <w:name w:val="B4C14FEB8B7545AFBAF13E1602017DD1"/>
  </w:style>
  <w:style w:type="paragraph" w:customStyle="1" w:styleId="4ED2F049194C4BDCA502C03E9C601391">
    <w:name w:val="4ED2F049194C4BDCA502C03E9C601391"/>
  </w:style>
  <w:style w:type="paragraph" w:customStyle="1" w:styleId="0FFB87469B8140868A486727B676E3DC">
    <w:name w:val="0FFB87469B8140868A486727B676E3DC"/>
  </w:style>
  <w:style w:type="paragraph" w:customStyle="1" w:styleId="A9AF673ABC2A4522BF793ED48DE964CA">
    <w:name w:val="A9AF673ABC2A4522BF793ED48DE964CA"/>
  </w:style>
  <w:style w:type="paragraph" w:customStyle="1" w:styleId="A314BFA29BBF4AED8310BB09970679AB">
    <w:name w:val="A314BFA29BBF4AED8310BB09970679AB"/>
  </w:style>
  <w:style w:type="paragraph" w:customStyle="1" w:styleId="BC1BD914CD114721953BA31DE067EBDB">
    <w:name w:val="BC1BD914CD114721953BA31DE067EBDB"/>
  </w:style>
  <w:style w:type="paragraph" w:customStyle="1" w:styleId="AF8403297EEF4C1CAA80DFFB420C56B3">
    <w:name w:val="AF8403297EEF4C1CAA80DFFB420C56B3"/>
  </w:style>
  <w:style w:type="paragraph" w:customStyle="1" w:styleId="E129958001BA470BA7BAEB60C9ED536E">
    <w:name w:val="E129958001BA470BA7BAEB60C9ED536E"/>
  </w:style>
  <w:style w:type="paragraph" w:customStyle="1" w:styleId="43A1634EB4F44C37B8AEAE8A60E80945">
    <w:name w:val="43A1634EB4F44C37B8AEAE8A60E80945"/>
  </w:style>
  <w:style w:type="paragraph" w:customStyle="1" w:styleId="E54C3C060EFB4BBC842FE4A208D2F933">
    <w:name w:val="E54C3C060EFB4BBC842FE4A208D2F933"/>
  </w:style>
  <w:style w:type="paragraph" w:customStyle="1" w:styleId="1F6E2D6E64C74BA091FDA96F9F1309DC">
    <w:name w:val="1F6E2D6E64C74BA091FDA96F9F1309DC"/>
  </w:style>
  <w:style w:type="paragraph" w:customStyle="1" w:styleId="2EA9ADE2E46940898C4AF20D5835DB4F">
    <w:name w:val="2EA9ADE2E46940898C4AF20D5835DB4F"/>
  </w:style>
  <w:style w:type="paragraph" w:customStyle="1" w:styleId="E8C2710F2A8B4FBABEF855148154B159">
    <w:name w:val="E8C2710F2A8B4FBABEF855148154B159"/>
  </w:style>
  <w:style w:type="paragraph" w:customStyle="1" w:styleId="3FD5C25AF8F34E5AA39322A379796546">
    <w:name w:val="3FD5C25AF8F34E5AA39322A379796546"/>
  </w:style>
  <w:style w:type="paragraph" w:customStyle="1" w:styleId="17011F232D1F454183102052375FCC16">
    <w:name w:val="17011F232D1F454183102052375FCC16"/>
  </w:style>
  <w:style w:type="paragraph" w:customStyle="1" w:styleId="B9B22D0520BA4202BABE15C660A8DCF2">
    <w:name w:val="B9B22D0520BA4202BABE15C660A8DCF2"/>
  </w:style>
  <w:style w:type="paragraph" w:customStyle="1" w:styleId="85F4A378C5FD4A5587DDB9DB164F8E35">
    <w:name w:val="85F4A378C5FD4A5587DDB9DB164F8E35"/>
  </w:style>
  <w:style w:type="paragraph" w:customStyle="1" w:styleId="1D3F99F9E66D459AA9BA904904A62F19">
    <w:name w:val="1D3F99F9E66D459AA9BA904904A62F19"/>
  </w:style>
  <w:style w:type="paragraph" w:customStyle="1" w:styleId="E68C8A16FE4A4277AA192EDE7647F200">
    <w:name w:val="E68C8A16FE4A4277AA192EDE7647F200"/>
  </w:style>
  <w:style w:type="paragraph" w:customStyle="1" w:styleId="F31A8461225B44B5B1EFFC9C11856AED">
    <w:name w:val="F31A8461225B44B5B1EFFC9C11856AED"/>
  </w:style>
  <w:style w:type="paragraph" w:customStyle="1" w:styleId="FE45AD664D1F4BA2849E15ECFA4F53F4">
    <w:name w:val="FE45AD664D1F4BA2849E15ECFA4F53F4"/>
  </w:style>
  <w:style w:type="paragraph" w:customStyle="1" w:styleId="FB541E74ECCC462BB0B9B3992A0E68D7">
    <w:name w:val="FB541E74ECCC462BB0B9B3992A0E68D7"/>
  </w:style>
  <w:style w:type="paragraph" w:customStyle="1" w:styleId="958AB95618F548BDA318BB97AAE24C4D">
    <w:name w:val="958AB95618F548BDA318BB97AAE24C4D"/>
  </w:style>
  <w:style w:type="paragraph" w:customStyle="1" w:styleId="74784AC7E53240C5BC6F5F7348C541E8">
    <w:name w:val="74784AC7E53240C5BC6F5F7348C541E8"/>
  </w:style>
  <w:style w:type="paragraph" w:customStyle="1" w:styleId="A45B4AB6D7DD4D9B84E86408C85C9EC4">
    <w:name w:val="A45B4AB6D7DD4D9B84E86408C85C9EC4"/>
  </w:style>
  <w:style w:type="paragraph" w:customStyle="1" w:styleId="51A98F9437E7494387882087DEA48CDB">
    <w:name w:val="51A98F9437E7494387882087DEA48CDB"/>
    <w:rsid w:val="00AE2695"/>
  </w:style>
  <w:style w:type="paragraph" w:customStyle="1" w:styleId="E8FD7244E61743C0876D381456B8A129">
    <w:name w:val="E8FD7244E61743C0876D381456B8A129"/>
    <w:rsid w:val="00AE2695"/>
  </w:style>
  <w:style w:type="paragraph" w:customStyle="1" w:styleId="D84D39144F884998956EF6911F5BC0FA">
    <w:name w:val="D84D39144F884998956EF6911F5BC0FA"/>
    <w:rsid w:val="00AE2695"/>
  </w:style>
  <w:style w:type="paragraph" w:customStyle="1" w:styleId="D8C06C4B47AE42D68D3EB6CB6FDA8A93">
    <w:name w:val="D8C06C4B47AE42D68D3EB6CB6FDA8A93"/>
    <w:rsid w:val="00AE2695"/>
  </w:style>
  <w:style w:type="paragraph" w:customStyle="1" w:styleId="C91EE18BEE974096AA26E611651C0A25">
    <w:name w:val="C91EE18BEE974096AA26E611651C0A25"/>
    <w:rsid w:val="00AE2695"/>
  </w:style>
  <w:style w:type="paragraph" w:customStyle="1" w:styleId="0F33133B9D8443179DF97AE9EC43026C">
    <w:name w:val="0F33133B9D8443179DF97AE9EC43026C"/>
    <w:rsid w:val="00AE2695"/>
  </w:style>
  <w:style w:type="paragraph" w:customStyle="1" w:styleId="F21D1CDC5A424E03BFDD7A2745250929">
    <w:name w:val="F21D1CDC5A424E03BFDD7A2745250929"/>
    <w:rsid w:val="00AE2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F1219990F1C43AE902D36A15B3A85" ma:contentTypeVersion="13" ma:contentTypeDescription="Create a new document." ma:contentTypeScope="" ma:versionID="041f616e40221798d13f617f96d824f3">
  <xsd:schema xmlns:xsd="http://www.w3.org/2001/XMLSchema" xmlns:xs="http://www.w3.org/2001/XMLSchema" xmlns:p="http://schemas.microsoft.com/office/2006/metadata/properties" xmlns:ns3="463d758b-7189-477e-a629-43fb9130bd27" xmlns:ns4="e0cb3b2d-70af-4c21-a2f7-19f965486b78" targetNamespace="http://schemas.microsoft.com/office/2006/metadata/properties" ma:root="true" ma:fieldsID="3699c4ada59c0dd7a6b7d38d1f30df4d" ns3:_="" ns4:_="">
    <xsd:import namespace="463d758b-7189-477e-a629-43fb9130bd27"/>
    <xsd:import namespace="e0cb3b2d-70af-4c21-a2f7-19f965486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758b-7189-477e-a629-43fb9130b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b3b2d-70af-4c21-a2f7-19f965486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0B59F-11BF-4B18-A2D4-B4F35B46B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83604-42CE-4F49-AC01-07DEE821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d758b-7189-477e-a629-43fb9130bd27"/>
    <ds:schemaRef ds:uri="e0cb3b2d-70af-4c21-a2f7-19f965486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88871-B98C-439E-98EB-DD9923D5B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71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Outback Arts</dc:creator>
  <cp:keywords/>
  <cp:lastModifiedBy>Outback Arts</cp:lastModifiedBy>
  <cp:revision>4</cp:revision>
  <dcterms:created xsi:type="dcterms:W3CDTF">2020-06-16T02:40:00Z</dcterms:created>
  <dcterms:modified xsi:type="dcterms:W3CDTF">2020-06-22T06:18:00Z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0x0101003D6F1219990F1C43AE902D36A15B3A85</vt:lpwstr>
  </property>
</Properties>
</file>